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B5" w:rsidRDefault="00A507B5">
      <w:pPr>
        <w:jc w:val="center"/>
        <w:rPr>
          <w:sz w:val="44"/>
          <w:szCs w:val="44"/>
        </w:rPr>
      </w:pPr>
    </w:p>
    <w:p w:rsidR="00A507B5" w:rsidRDefault="00A507B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随机抽查事项清单</w:t>
      </w:r>
    </w:p>
    <w:p w:rsidR="00A507B5" w:rsidRDefault="00A507B5">
      <w:pPr>
        <w:rPr>
          <w:sz w:val="32"/>
          <w:szCs w:val="32"/>
        </w:rPr>
      </w:pPr>
    </w:p>
    <w:p w:rsidR="00A507B5" w:rsidRDefault="00A507B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单位：顺城区卫计局</w:t>
      </w:r>
    </w:p>
    <w:tbl>
      <w:tblPr>
        <w:tblpPr w:leftFromText="180" w:rightFromText="180" w:vertAnchor="text" w:horzAnchor="page" w:tblpX="1277" w:tblpY="69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44"/>
        <w:gridCol w:w="1676"/>
        <w:gridCol w:w="1744"/>
        <w:gridCol w:w="720"/>
      </w:tblGrid>
      <w:tr w:rsidR="00A507B5" w:rsidRPr="002E2B9D" w:rsidTr="00A60CF6">
        <w:tc>
          <w:tcPr>
            <w:tcW w:w="1704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3444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抽查依据</w:t>
            </w:r>
          </w:p>
        </w:tc>
        <w:tc>
          <w:tcPr>
            <w:tcW w:w="1676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抽查主体</w:t>
            </w:r>
          </w:p>
        </w:tc>
        <w:tc>
          <w:tcPr>
            <w:tcW w:w="1744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抽查方式</w:t>
            </w:r>
          </w:p>
        </w:tc>
        <w:tc>
          <w:tcPr>
            <w:tcW w:w="720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  <w:r w:rsidRPr="002E2B9D">
              <w:rPr>
                <w:sz w:val="32"/>
                <w:szCs w:val="32"/>
              </w:rPr>
              <w:t xml:space="preserve">  </w:t>
            </w:r>
            <w:r w:rsidRPr="002E2B9D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A507B5" w:rsidRPr="002E2B9D" w:rsidTr="00A60CF6">
        <w:tc>
          <w:tcPr>
            <w:tcW w:w="1704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公共场所卫生</w:t>
            </w:r>
          </w:p>
        </w:tc>
        <w:tc>
          <w:tcPr>
            <w:tcW w:w="3444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《公共场所卫生管理条例》</w:t>
            </w:r>
          </w:p>
        </w:tc>
        <w:tc>
          <w:tcPr>
            <w:tcW w:w="1676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卫计局</w:t>
            </w:r>
          </w:p>
        </w:tc>
        <w:tc>
          <w:tcPr>
            <w:tcW w:w="1744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随机</w:t>
            </w:r>
            <w:r>
              <w:rPr>
                <w:rFonts w:hint="eastAsia"/>
                <w:sz w:val="32"/>
                <w:szCs w:val="32"/>
              </w:rPr>
              <w:t>抽查</w:t>
            </w:r>
          </w:p>
        </w:tc>
        <w:tc>
          <w:tcPr>
            <w:tcW w:w="720" w:type="dxa"/>
          </w:tcPr>
          <w:p w:rsidR="00A507B5" w:rsidRPr="002E2B9D" w:rsidRDefault="00A507B5" w:rsidP="002E2B9D">
            <w:pPr>
              <w:rPr>
                <w:sz w:val="32"/>
                <w:szCs w:val="32"/>
              </w:rPr>
            </w:pPr>
          </w:p>
        </w:tc>
      </w:tr>
      <w:tr w:rsidR="00A507B5" w:rsidRPr="002E2B9D" w:rsidTr="00A60CF6">
        <w:tc>
          <w:tcPr>
            <w:tcW w:w="170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生活饮用水卫生</w:t>
            </w:r>
          </w:p>
        </w:tc>
        <w:tc>
          <w:tcPr>
            <w:tcW w:w="34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《生活饮用水卫生管理办法》</w:t>
            </w:r>
          </w:p>
        </w:tc>
        <w:tc>
          <w:tcPr>
            <w:tcW w:w="1676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卫计局</w:t>
            </w:r>
          </w:p>
        </w:tc>
        <w:tc>
          <w:tcPr>
            <w:tcW w:w="17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随机</w:t>
            </w:r>
            <w:r>
              <w:rPr>
                <w:rFonts w:hint="eastAsia"/>
                <w:sz w:val="32"/>
                <w:szCs w:val="32"/>
              </w:rPr>
              <w:t>抽查</w:t>
            </w:r>
          </w:p>
        </w:tc>
        <w:tc>
          <w:tcPr>
            <w:tcW w:w="720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</w:tr>
      <w:tr w:rsidR="00A507B5" w:rsidRPr="002E2B9D" w:rsidTr="00A60CF6">
        <w:tc>
          <w:tcPr>
            <w:tcW w:w="170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放射卫生</w:t>
            </w:r>
          </w:p>
        </w:tc>
        <w:tc>
          <w:tcPr>
            <w:tcW w:w="34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违反《放射性同位素与射线装置放射防护条例》</w:t>
            </w:r>
          </w:p>
        </w:tc>
        <w:tc>
          <w:tcPr>
            <w:tcW w:w="1676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卫计局</w:t>
            </w:r>
          </w:p>
        </w:tc>
        <w:tc>
          <w:tcPr>
            <w:tcW w:w="17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随机</w:t>
            </w:r>
            <w:r>
              <w:rPr>
                <w:rFonts w:hint="eastAsia"/>
                <w:sz w:val="32"/>
                <w:szCs w:val="32"/>
              </w:rPr>
              <w:t>抽查</w:t>
            </w:r>
          </w:p>
        </w:tc>
        <w:tc>
          <w:tcPr>
            <w:tcW w:w="720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</w:tr>
      <w:tr w:rsidR="00A507B5" w:rsidRPr="002E2B9D" w:rsidTr="00A60CF6">
        <w:tc>
          <w:tcPr>
            <w:tcW w:w="170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学校卫生</w:t>
            </w:r>
          </w:p>
        </w:tc>
        <w:tc>
          <w:tcPr>
            <w:tcW w:w="34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《学校卫生管理条例》</w:t>
            </w:r>
          </w:p>
        </w:tc>
        <w:tc>
          <w:tcPr>
            <w:tcW w:w="1676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卫计局</w:t>
            </w:r>
          </w:p>
        </w:tc>
        <w:tc>
          <w:tcPr>
            <w:tcW w:w="17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随机</w:t>
            </w:r>
            <w:r>
              <w:rPr>
                <w:rFonts w:hint="eastAsia"/>
                <w:sz w:val="32"/>
                <w:szCs w:val="32"/>
              </w:rPr>
              <w:t>抽查</w:t>
            </w:r>
          </w:p>
        </w:tc>
        <w:tc>
          <w:tcPr>
            <w:tcW w:w="720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</w:tr>
      <w:tr w:rsidR="00A507B5" w:rsidRPr="002E2B9D" w:rsidTr="00A60CF6">
        <w:tc>
          <w:tcPr>
            <w:tcW w:w="170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医疗卫生</w:t>
            </w:r>
          </w:p>
        </w:tc>
        <w:tc>
          <w:tcPr>
            <w:tcW w:w="34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违反《传染病防治法》</w:t>
            </w:r>
          </w:p>
        </w:tc>
        <w:tc>
          <w:tcPr>
            <w:tcW w:w="1676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卫计局</w:t>
            </w:r>
          </w:p>
        </w:tc>
        <w:tc>
          <w:tcPr>
            <w:tcW w:w="17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随机</w:t>
            </w:r>
            <w:r>
              <w:rPr>
                <w:rFonts w:hint="eastAsia"/>
                <w:sz w:val="32"/>
                <w:szCs w:val="32"/>
              </w:rPr>
              <w:t>抽查</w:t>
            </w:r>
          </w:p>
        </w:tc>
        <w:tc>
          <w:tcPr>
            <w:tcW w:w="720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</w:tr>
      <w:tr w:rsidR="00A507B5" w:rsidRPr="002E2B9D" w:rsidTr="00A60CF6">
        <w:tc>
          <w:tcPr>
            <w:tcW w:w="170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计划生育</w:t>
            </w:r>
          </w:p>
        </w:tc>
        <w:tc>
          <w:tcPr>
            <w:tcW w:w="34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《人口与计划生育法》</w:t>
            </w:r>
          </w:p>
        </w:tc>
        <w:tc>
          <w:tcPr>
            <w:tcW w:w="1676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卫计局</w:t>
            </w:r>
          </w:p>
        </w:tc>
        <w:tc>
          <w:tcPr>
            <w:tcW w:w="17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  <w:r w:rsidRPr="002E2B9D">
              <w:rPr>
                <w:rFonts w:hint="eastAsia"/>
                <w:sz w:val="32"/>
                <w:szCs w:val="32"/>
              </w:rPr>
              <w:t>随机</w:t>
            </w:r>
            <w:r>
              <w:rPr>
                <w:rFonts w:hint="eastAsia"/>
                <w:sz w:val="32"/>
                <w:szCs w:val="32"/>
              </w:rPr>
              <w:t>抽查</w:t>
            </w:r>
          </w:p>
        </w:tc>
        <w:tc>
          <w:tcPr>
            <w:tcW w:w="720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</w:tr>
      <w:tr w:rsidR="00A507B5" w:rsidRPr="002E2B9D" w:rsidTr="00A60CF6">
        <w:tc>
          <w:tcPr>
            <w:tcW w:w="170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  <w:tc>
          <w:tcPr>
            <w:tcW w:w="34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507B5" w:rsidRPr="002E2B9D" w:rsidRDefault="00A507B5" w:rsidP="00A60CF6">
            <w:pPr>
              <w:rPr>
                <w:sz w:val="32"/>
                <w:szCs w:val="32"/>
              </w:rPr>
            </w:pPr>
          </w:p>
        </w:tc>
      </w:tr>
    </w:tbl>
    <w:p w:rsidR="00A507B5" w:rsidRDefault="00A507B5" w:rsidP="004B54D4"/>
    <w:sectPr w:rsidR="00A507B5" w:rsidSect="004B54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" w:right="215" w:bottom="204" w:left="210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B5" w:rsidRDefault="00A507B5">
      <w:r>
        <w:separator/>
      </w:r>
    </w:p>
  </w:endnote>
  <w:endnote w:type="continuationSeparator" w:id="0">
    <w:p w:rsidR="00A507B5" w:rsidRDefault="00A5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B5" w:rsidRDefault="00A50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B5" w:rsidRDefault="00A507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B5" w:rsidRDefault="00A50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B5" w:rsidRDefault="00A507B5">
      <w:r>
        <w:separator/>
      </w:r>
    </w:p>
  </w:footnote>
  <w:footnote w:type="continuationSeparator" w:id="0">
    <w:p w:rsidR="00A507B5" w:rsidRDefault="00A5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B5" w:rsidRDefault="00A50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B5" w:rsidRDefault="00A507B5" w:rsidP="00A60CF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B5" w:rsidRDefault="00A507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CEB"/>
    <w:rsid w:val="00107193"/>
    <w:rsid w:val="002E2B9D"/>
    <w:rsid w:val="004B54D4"/>
    <w:rsid w:val="006B7D5F"/>
    <w:rsid w:val="008D2CEB"/>
    <w:rsid w:val="00A507B5"/>
    <w:rsid w:val="00A60CF6"/>
    <w:rsid w:val="00C40AA2"/>
    <w:rsid w:val="00EE06B3"/>
    <w:rsid w:val="230C6982"/>
    <w:rsid w:val="46EF7BE3"/>
    <w:rsid w:val="6077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E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2CE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6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291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6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2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随机抽查事项清单</dc:title>
  <dc:subject/>
  <dc:creator>Administrator</dc:creator>
  <cp:keywords/>
  <dc:description/>
  <cp:lastModifiedBy>微软用户</cp:lastModifiedBy>
  <cp:revision>3</cp:revision>
  <cp:lastPrinted>2016-12-20T06:25:00Z</cp:lastPrinted>
  <dcterms:created xsi:type="dcterms:W3CDTF">2016-12-20T06:54:00Z</dcterms:created>
  <dcterms:modified xsi:type="dcterms:W3CDTF">2017-03-29T00:42:00Z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