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AE" w:rsidRDefault="00CA5AB0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办理收养登记收养人需提交哪些材料？</w:t>
      </w:r>
    </w:p>
    <w:p w:rsidR="00BA07AE" w:rsidRDefault="00BA07AE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</w:p>
    <w:p w:rsidR="00BA07AE" w:rsidRDefault="00CA5AB0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收养人除应当向收养登记机关提交收养申请书外，还应当提交：</w:t>
      </w:r>
    </w:p>
    <w:p w:rsidR="00BA07AE" w:rsidRDefault="00CA5AB0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（一）收养人的居民身份证和户口簿；</w:t>
      </w:r>
    </w:p>
    <w:p w:rsidR="00BA07AE" w:rsidRDefault="00CA5AB0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（二）写有本人年龄、婚姻、家庭成员、健康、有无抚养教育被收养人的能力等状况的有效证明；</w:t>
      </w:r>
    </w:p>
    <w:p w:rsidR="00BA07AE" w:rsidRDefault="00CA5AB0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（三）申请收养社会福利机构抚养的孤儿，须提供该社会福利机构出具的同意送养的证明；申请收养弃婴须提供有关主管机关出具的查找不到其生父母的证明；申请收养有残疾的儿童，还须提供县级医疗单位出具的残疾状况的证明；此外，申请人还应向登记机关提交写明其收养目的、不虐待、不遗弃被收养人和抚育被收养人健康成长的书面保证。</w:t>
      </w:r>
    </w:p>
    <w:p w:rsidR="00BA07AE" w:rsidRDefault="00BA07AE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  <w:lang w:val="zh-CN"/>
        </w:rPr>
      </w:pPr>
    </w:p>
    <w:p w:rsidR="00BA07AE" w:rsidRDefault="00BA07AE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  <w:lang w:val="zh-CN"/>
        </w:rPr>
      </w:pPr>
    </w:p>
    <w:sectPr w:rsidR="00BA07AE" w:rsidSect="00BA07A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43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AE" w:rsidRDefault="00BA07AE" w:rsidP="00BA07AE">
      <w:r>
        <w:separator/>
      </w:r>
    </w:p>
  </w:endnote>
  <w:endnote w:type="continuationSeparator" w:id="0">
    <w:p w:rsidR="00BA07AE" w:rsidRDefault="00BA07AE" w:rsidP="00BA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AE" w:rsidRDefault="00BA07A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A07AE" w:rsidRDefault="00BA07A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A5AB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A5AB0">
                  <w:rPr>
                    <w:noProof/>
                    <w:sz w:val="18"/>
                  </w:rPr>
                  <w:t>435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AE" w:rsidRDefault="00BA07AE" w:rsidP="00BA07AE">
      <w:r>
        <w:separator/>
      </w:r>
    </w:p>
  </w:footnote>
  <w:footnote w:type="continuationSeparator" w:id="0">
    <w:p w:rsidR="00BA07AE" w:rsidRDefault="00BA07AE" w:rsidP="00BA0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AE" w:rsidRDefault="00BA07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748"/>
    <w:rsid w:val="00BA07AE"/>
    <w:rsid w:val="00CA5AB0"/>
    <w:rsid w:val="00E45748"/>
    <w:rsid w:val="327C16C9"/>
    <w:rsid w:val="340400B4"/>
    <w:rsid w:val="357B552A"/>
    <w:rsid w:val="40B8298E"/>
    <w:rsid w:val="52AF6CF1"/>
    <w:rsid w:val="6D535020"/>
    <w:rsid w:val="79F4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7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07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A07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258</Words>
  <Characters>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2018-10-06T06:22:00Z</cp:lastPrinted>
  <dcterms:created xsi:type="dcterms:W3CDTF">2018-09-20T07:30:00Z</dcterms:created>
  <dcterms:modified xsi:type="dcterms:W3CDTF">2018-10-19T01:02:00Z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