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本地有哪些特殊教育学校？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报名条件有哪些？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</w:p>
    <w:p>
      <w:pPr>
        <w:ind w:firstLine="560" w:firstLineChars="200"/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我市共有三所特殊教育学校，即：抚顺市特殊教育学校、清原县特殊教育学校、新宾县特殊教育学校。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除此以外新抚区新抚一校开设特教班，其它义务教育学校也招收残疾孩子“随班就读”及送教上门等服务，残疾孩子入学有多种选择，家长可选择适合自己孩子的学校就读。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</w:pP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如何拿到义务教育的毕业证书？</w:t>
      </w:r>
      <w:bookmarkEnd w:id="0"/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</w:p>
    <w:p>
      <w:pPr>
        <w:ind w:firstLine="615"/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在所就读的义务教育学校完成初中全部学业后，报名参加全市初中毕业生学业考试（即中考）后，即可拿到初中毕业证书。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目前，我市小学阶段没有统一要求必须颁发毕业证书。</w:t>
      </w:r>
    </w:p>
    <w:p>
      <w:pPr>
        <w:ind w:firstLine="640" w:firstLineChars="200"/>
        <w:rPr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3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DE4783"/>
    <w:rsid w:val="006157D1"/>
    <w:rsid w:val="00B345BC"/>
    <w:rsid w:val="00E952A5"/>
    <w:rsid w:val="00F0760F"/>
    <w:rsid w:val="6BFB39BE"/>
    <w:rsid w:val="6D535020"/>
    <w:rsid w:val="6F303E02"/>
    <w:rsid w:val="7111362F"/>
    <w:rsid w:val="73C57D25"/>
    <w:rsid w:val="77D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22</Words>
  <Characters>126</Characters>
  <Lines>1</Lines>
  <Paragraphs>1</Paragraphs>
  <TotalTime>0</TotalTime>
  <ScaleCrop>false</ScaleCrop>
  <LinksUpToDate>false</LinksUpToDate>
  <CharactersWithSpaces>147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2018-09-20T05:30:00Z</dcterms:created>
  <dc:creator>Administrator</dc:creator>
  <cp:lastModifiedBy>Administrator</cp:lastModifiedBy>
  <cp:lastPrinted>2018-09-30T07:59:00Z</cp:lastPrinted>
  <dcterms:modified xsi:type="dcterms:W3CDTF">2018-10-25T08:21:20Z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